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6D" w:rsidRPr="002F0612" w:rsidRDefault="0056246D" w:rsidP="006C3E2A">
      <w:pPr>
        <w:jc w:val="center"/>
        <w:rPr>
          <w:b/>
          <w:bCs/>
          <w:sz w:val="40"/>
          <w:szCs w:val="40"/>
        </w:rPr>
      </w:pPr>
      <w:r w:rsidRPr="002F0612">
        <w:rPr>
          <w:b/>
          <w:bCs/>
          <w:sz w:val="40"/>
          <w:szCs w:val="40"/>
        </w:rPr>
        <w:t>Български език</w:t>
      </w:r>
    </w:p>
    <w:p w:rsidR="0056246D" w:rsidRDefault="0056246D" w:rsidP="006C3E2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Тест 9</w:t>
      </w:r>
      <w:r w:rsidRPr="002F0612">
        <w:rPr>
          <w:b/>
          <w:bCs/>
          <w:sz w:val="40"/>
          <w:szCs w:val="40"/>
        </w:rPr>
        <w:t xml:space="preserve"> клас</w:t>
      </w:r>
      <w:r>
        <w:rPr>
          <w:b/>
          <w:bCs/>
          <w:sz w:val="40"/>
          <w:szCs w:val="40"/>
        </w:rPr>
        <w:t xml:space="preserve"> - изход</w:t>
      </w:r>
    </w:p>
    <w:p w:rsidR="0056246D" w:rsidRPr="006C3E2A" w:rsidRDefault="0056246D" w:rsidP="00A328AA">
      <w:pPr>
        <w:jc w:val="center"/>
        <w:rPr>
          <w:b/>
          <w:bCs/>
          <w:sz w:val="18"/>
          <w:szCs w:val="18"/>
        </w:rPr>
      </w:pPr>
    </w:p>
    <w:p w:rsidR="0056246D" w:rsidRPr="00233D06" w:rsidRDefault="0056246D" w:rsidP="00A328AA">
      <w:pPr>
        <w:jc w:val="center"/>
        <w:rPr>
          <w:b/>
          <w:bCs/>
        </w:rPr>
      </w:pPr>
      <w:r>
        <w:rPr>
          <w:b/>
          <w:bCs/>
        </w:rPr>
        <w:t>Прочетете и изберете верния отговор на задачи 1-3</w:t>
      </w:r>
    </w:p>
    <w:p w:rsidR="0056246D" w:rsidRPr="00A328AA" w:rsidRDefault="0056246D">
      <w:pPr>
        <w:rPr>
          <w:i/>
          <w:iCs/>
        </w:rPr>
      </w:pPr>
      <w:r>
        <w:tab/>
      </w:r>
      <w:r w:rsidRPr="00A328AA">
        <w:rPr>
          <w:i/>
          <w:iCs/>
        </w:rPr>
        <w:t>Отец Сисой извади от пазвата си малка, със стара подвързия книга и прочете: „За всяко мое прегрешение, с дело или помишление, оставям тук по едно бобено зърно – черно за непростимите и бяло за тия, които хвърлят душата в съмнение и мисълта ми не може да разграничи грях ли са, или не. За черните пред Бога се разкайвам дълбоко, за белите се моля за прошка.“</w:t>
      </w:r>
    </w:p>
    <w:p w:rsidR="0056246D" w:rsidRPr="00A328AA" w:rsidRDefault="0056246D">
      <w:pPr>
        <w:rPr>
          <w:i/>
          <w:iCs/>
        </w:rPr>
      </w:pPr>
      <w:r w:rsidRPr="00A328AA">
        <w:rPr>
          <w:i/>
          <w:iCs/>
        </w:rPr>
        <w:tab/>
        <w:t>Като прочете книжките, отец Сисой ги прибра грижливо, учиго в кърпата си, турна ги в джеба и като ме погледна въпросително каза:</w:t>
      </w:r>
    </w:p>
    <w:p w:rsidR="0056246D" w:rsidRPr="00A328AA" w:rsidRDefault="0056246D">
      <w:pPr>
        <w:rPr>
          <w:i/>
          <w:iCs/>
        </w:rPr>
      </w:pPr>
      <w:r w:rsidRPr="00A328AA">
        <w:rPr>
          <w:i/>
          <w:iCs/>
        </w:rPr>
        <w:tab/>
        <w:t>Какво нещо е човек!</w:t>
      </w:r>
    </w:p>
    <w:p w:rsidR="0056246D" w:rsidRPr="00A328AA" w:rsidRDefault="0056246D">
      <w:pPr>
        <w:rPr>
          <w:i/>
          <w:iCs/>
        </w:rPr>
      </w:pPr>
      <w:r w:rsidRPr="00A328AA">
        <w:rPr>
          <w:i/>
          <w:iCs/>
        </w:rPr>
        <w:tab/>
        <w:t>Черно Зърно – отговорих аз.</w:t>
      </w:r>
    </w:p>
    <w:p w:rsidR="0056246D" w:rsidRPr="00A328AA" w:rsidRDefault="0056246D">
      <w:pPr>
        <w:rPr>
          <w:i/>
          <w:iCs/>
        </w:rPr>
      </w:pPr>
      <w:r w:rsidRPr="00A328AA">
        <w:rPr>
          <w:i/>
          <w:iCs/>
        </w:rPr>
        <w:tab/>
        <w:t xml:space="preserve">И черно, и бяло – усмихна се отец Сисой. </w:t>
      </w:r>
    </w:p>
    <w:p w:rsidR="0056246D" w:rsidRDefault="0056246D">
      <w:pPr>
        <w:rPr>
          <w:i/>
          <w:iCs/>
        </w:rPr>
      </w:pP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</w:r>
      <w:r w:rsidRPr="00A328AA">
        <w:rPr>
          <w:i/>
          <w:iCs/>
        </w:rPr>
        <w:tab/>
        <w:t>(Елин Пелин)</w:t>
      </w:r>
    </w:p>
    <w:p w:rsidR="0056246D" w:rsidRPr="00A328AA" w:rsidRDefault="0056246D">
      <w:pPr>
        <w:rPr>
          <w:b/>
          <w:bCs/>
        </w:rPr>
      </w:pPr>
      <w:r w:rsidRPr="00A328AA">
        <w:rPr>
          <w:b/>
          <w:bCs/>
        </w:rPr>
        <w:t>1. За коя сфера е предназначен текстът?</w:t>
      </w:r>
    </w:p>
    <w:p w:rsidR="0056246D" w:rsidRDefault="0056246D">
      <w:r>
        <w:t>а) медийна</w:t>
      </w:r>
    </w:p>
    <w:p w:rsidR="0056246D" w:rsidRDefault="0056246D">
      <w:r>
        <w:t>б) научната</w:t>
      </w:r>
    </w:p>
    <w:p w:rsidR="0056246D" w:rsidRDefault="0056246D">
      <w:r>
        <w:t>в) битовата</w:t>
      </w:r>
    </w:p>
    <w:p w:rsidR="0056246D" w:rsidRDefault="0056246D">
      <w:r>
        <w:t>г) естетическата</w:t>
      </w:r>
    </w:p>
    <w:p w:rsidR="0056246D" w:rsidRPr="0076769D" w:rsidRDefault="0056246D">
      <w:pPr>
        <w:rPr>
          <w:sz w:val="20"/>
          <w:szCs w:val="20"/>
        </w:rPr>
      </w:pPr>
    </w:p>
    <w:p w:rsidR="0056246D" w:rsidRDefault="0056246D" w:rsidP="00A328AA">
      <w:r>
        <w:rPr>
          <w:b/>
          <w:bCs/>
        </w:rPr>
        <w:t>2</w:t>
      </w:r>
      <w:r w:rsidRPr="00A328AA">
        <w:rPr>
          <w:b/>
          <w:bCs/>
        </w:rPr>
        <w:t xml:space="preserve">. </w:t>
      </w:r>
      <w:r>
        <w:rPr>
          <w:b/>
          <w:bCs/>
        </w:rPr>
        <w:t>В текста се говори за:</w:t>
      </w:r>
    </w:p>
    <w:p w:rsidR="0056246D" w:rsidRDefault="0056246D" w:rsidP="00A328AA">
      <w:r>
        <w:t>а) духовната същност на човека</w:t>
      </w:r>
    </w:p>
    <w:p w:rsidR="0056246D" w:rsidRDefault="0056246D" w:rsidP="00A328AA">
      <w:r>
        <w:t>б) греховността на свещениците</w:t>
      </w:r>
    </w:p>
    <w:p w:rsidR="0056246D" w:rsidRDefault="0056246D" w:rsidP="00A328AA">
      <w:r>
        <w:t>в) черните и белите бобени зърна</w:t>
      </w:r>
    </w:p>
    <w:p w:rsidR="0056246D" w:rsidRDefault="0056246D" w:rsidP="00A328AA">
      <w:r>
        <w:t>г) същността на религията</w:t>
      </w:r>
    </w:p>
    <w:p w:rsidR="0056246D" w:rsidRPr="0076769D" w:rsidRDefault="0056246D" w:rsidP="00A328AA">
      <w:pPr>
        <w:rPr>
          <w:sz w:val="20"/>
          <w:szCs w:val="20"/>
        </w:rPr>
      </w:pPr>
    </w:p>
    <w:p w:rsidR="0056246D" w:rsidRPr="00A328AA" w:rsidRDefault="0056246D" w:rsidP="00A328AA">
      <w:r>
        <w:rPr>
          <w:b/>
          <w:bCs/>
        </w:rPr>
        <w:t>3</w:t>
      </w:r>
      <w:r w:rsidRPr="00A328AA">
        <w:rPr>
          <w:b/>
          <w:bCs/>
        </w:rPr>
        <w:t xml:space="preserve">. </w:t>
      </w:r>
      <w:r>
        <w:rPr>
          <w:b/>
          <w:bCs/>
        </w:rPr>
        <w:t>От текста може да се направи изводът, че:</w:t>
      </w:r>
    </w:p>
    <w:p w:rsidR="0056246D" w:rsidRDefault="0056246D">
      <w:r>
        <w:t>А) Човек винаги може да разграничи нещата в живота, като ги класифицира на черни и бели</w:t>
      </w:r>
    </w:p>
    <w:p w:rsidR="0056246D" w:rsidRDefault="0056246D">
      <w:r>
        <w:t>Б) Човек винаги се колебае в етичната преценка на делата и мислите си.</w:t>
      </w:r>
    </w:p>
    <w:p w:rsidR="0056246D" w:rsidRDefault="0056246D">
      <w:r>
        <w:t>В) Човек има греховни помисли, и добродетелни постъпки, и съмнения в делата и мислите си.</w:t>
      </w:r>
    </w:p>
    <w:p w:rsidR="0056246D" w:rsidRDefault="0056246D">
      <w:r>
        <w:t>Г) Човек не може да преценява сам постъпките си и чака оценката на Бог.</w:t>
      </w:r>
    </w:p>
    <w:p w:rsidR="0056246D" w:rsidRPr="00670ACB" w:rsidRDefault="0056246D" w:rsidP="00974255">
      <w:pPr>
        <w:rPr>
          <w:b/>
          <w:bCs/>
        </w:rPr>
      </w:pPr>
      <w:r w:rsidRPr="00670ACB">
        <w:rPr>
          <w:b/>
          <w:bCs/>
        </w:rPr>
        <w:t xml:space="preserve">4. Този текст </w:t>
      </w:r>
      <w:r>
        <w:rPr>
          <w:b/>
          <w:bCs/>
        </w:rPr>
        <w:t xml:space="preserve">е </w:t>
      </w:r>
      <w:r w:rsidRPr="00670ACB">
        <w:rPr>
          <w:b/>
          <w:bCs/>
        </w:rPr>
        <w:t>откъс от вестникарски материал, публикуван на развлекателната страница в столичен всекидневник. За всяко празно място изберете най-уместния от изразите, записани под текста.</w:t>
      </w:r>
    </w:p>
    <w:p w:rsidR="0056246D" w:rsidRDefault="0056246D" w:rsidP="00974255">
      <w:r>
        <w:t xml:space="preserve"> </w:t>
      </w:r>
      <w:r>
        <w:tab/>
        <w:t>Дори да не сте (а).....................................на музикалната легенда Фреди Меркюри, пак имате поне десет причини, заради които (б).....................................................родното му място Занзибар. Островната група омайва с (в)............................................., бели плажове, (г).....................................................изгреви и залези над сините вълни, вълшебното небе, полета с ароматни подправки и симпатични червени маймуни, с които можете да се срещнете само там.</w:t>
      </w:r>
    </w:p>
    <w:p w:rsidR="0056246D" w:rsidRDefault="0056246D" w:rsidP="00974255">
      <w:r>
        <w:t>а) поклонник, последовател, колега</w:t>
      </w:r>
    </w:p>
    <w:p w:rsidR="0056246D" w:rsidRDefault="0056246D" w:rsidP="00974255">
      <w:r>
        <w:t>б) да напуснете, да посетите, да избегнете</w:t>
      </w:r>
    </w:p>
    <w:p w:rsidR="0056246D" w:rsidRDefault="0056246D" w:rsidP="00974255">
      <w:r>
        <w:t>в) скалисти, безкрайни, мръсни</w:t>
      </w:r>
    </w:p>
    <w:p w:rsidR="0056246D" w:rsidRDefault="0056246D" w:rsidP="00974255">
      <w:r>
        <w:t>г) повтарящи се, незабележими, неповторими</w:t>
      </w:r>
    </w:p>
    <w:p w:rsidR="0056246D" w:rsidRDefault="0056246D" w:rsidP="00974255">
      <w:pPr>
        <w:rPr>
          <w:b/>
          <w:bCs/>
        </w:rPr>
      </w:pPr>
    </w:p>
    <w:p w:rsidR="0056246D" w:rsidRDefault="0056246D" w:rsidP="00974255">
      <w:pPr>
        <w:rPr>
          <w:b/>
          <w:bCs/>
        </w:rPr>
      </w:pPr>
      <w:r w:rsidRPr="00975BF4">
        <w:rPr>
          <w:b/>
          <w:bCs/>
        </w:rPr>
        <w:t>5. Попълнете местата за писане така, че да се запази отношението:</w:t>
      </w:r>
    </w:p>
    <w:p w:rsidR="0056246D" w:rsidRDefault="0056246D" w:rsidP="00974255">
      <w:pPr>
        <w:rPr>
          <w:i/>
          <w:iCs/>
        </w:rPr>
      </w:pPr>
      <w:r>
        <w:t>а</w:t>
      </w:r>
      <w:r w:rsidRPr="00975BF4">
        <w:t>)</w:t>
      </w:r>
      <w:r>
        <w:t xml:space="preserve"> </w:t>
      </w:r>
      <w:r w:rsidRPr="00975BF4">
        <w:rPr>
          <w:i/>
          <w:iCs/>
        </w:rPr>
        <w:t xml:space="preserve">статия – журналист </w:t>
      </w:r>
    </w:p>
    <w:p w:rsidR="0056246D" w:rsidRDefault="0056246D" w:rsidP="00974255">
      <w:r>
        <w:t>стихотворение - ...........................</w:t>
      </w:r>
    </w:p>
    <w:p w:rsidR="0056246D" w:rsidRDefault="0056246D" w:rsidP="00974255">
      <w:r>
        <w:t>............................- романист</w:t>
      </w:r>
    </w:p>
    <w:p w:rsidR="0056246D" w:rsidRDefault="0056246D" w:rsidP="00974255">
      <w:r>
        <w:t xml:space="preserve">б) </w:t>
      </w:r>
      <w:r>
        <w:rPr>
          <w:i/>
          <w:iCs/>
        </w:rPr>
        <w:t xml:space="preserve">лекар – пациент </w:t>
      </w:r>
    </w:p>
    <w:p w:rsidR="0056246D" w:rsidRDefault="0056246D" w:rsidP="00974255">
      <w:r>
        <w:t xml:space="preserve">учител - ............................... </w:t>
      </w:r>
    </w:p>
    <w:p w:rsidR="0056246D" w:rsidRDefault="0056246D" w:rsidP="00974255">
      <w:r>
        <w:t>..........................- състезател</w:t>
      </w:r>
    </w:p>
    <w:p w:rsidR="0056246D" w:rsidRDefault="0056246D" w:rsidP="00974255"/>
    <w:p w:rsidR="0056246D" w:rsidRDefault="0056246D" w:rsidP="00974255">
      <w:pPr>
        <w:rPr>
          <w:b/>
          <w:bCs/>
        </w:rPr>
      </w:pPr>
      <w:r>
        <w:rPr>
          <w:b/>
          <w:bCs/>
        </w:rPr>
        <w:t>6. В кой ред думите не са синоними:</w:t>
      </w:r>
    </w:p>
    <w:p w:rsidR="0056246D" w:rsidRDefault="0056246D" w:rsidP="00974255">
      <w:r>
        <w:t>а) санкция - наказание</w:t>
      </w:r>
    </w:p>
    <w:p w:rsidR="0056246D" w:rsidRDefault="0056246D" w:rsidP="00974255">
      <w:r>
        <w:t>б) ценност - добродетел</w:t>
      </w:r>
    </w:p>
    <w:p w:rsidR="0056246D" w:rsidRDefault="0056246D" w:rsidP="00974255">
      <w:r>
        <w:t>в) състрадание - съчувствие</w:t>
      </w:r>
    </w:p>
    <w:p w:rsidR="0056246D" w:rsidRDefault="0056246D" w:rsidP="00974255">
      <w:r>
        <w:t>г) хипотеза - предположение</w:t>
      </w:r>
    </w:p>
    <w:p w:rsidR="0056246D" w:rsidRDefault="0056246D" w:rsidP="00974255"/>
    <w:p w:rsidR="0056246D" w:rsidRDefault="0056246D" w:rsidP="00974255">
      <w:pPr>
        <w:rPr>
          <w:b/>
          <w:bCs/>
        </w:rPr>
      </w:pPr>
      <w:r w:rsidRPr="004F5EDA">
        <w:rPr>
          <w:b/>
          <w:bCs/>
        </w:rPr>
        <w:t xml:space="preserve">7. </w:t>
      </w:r>
      <w:r>
        <w:rPr>
          <w:b/>
          <w:bCs/>
        </w:rPr>
        <w:t xml:space="preserve"> В кой от редовете е допусната грешка при правописа на сложно прилагателно име:</w:t>
      </w:r>
    </w:p>
    <w:p w:rsidR="0056246D" w:rsidRDefault="0056246D" w:rsidP="00974255">
      <w:r>
        <w:t>а) светлозелен, тъмночервен, небесносин</w:t>
      </w:r>
    </w:p>
    <w:p w:rsidR="0056246D" w:rsidRDefault="0056246D" w:rsidP="00974255">
      <w:r>
        <w:t>б) тричасов, двутактов, четиригодишен</w:t>
      </w:r>
    </w:p>
    <w:p w:rsidR="0056246D" w:rsidRDefault="0056246D" w:rsidP="00974255">
      <w:r>
        <w:t>в) 15-годишен, 3-дневен, 18-километров</w:t>
      </w:r>
    </w:p>
    <w:p w:rsidR="0056246D" w:rsidRDefault="0056246D" w:rsidP="00974255">
      <w:r>
        <w:t>г) горно-бански, ново-зеландски, горно-оряховски</w:t>
      </w:r>
    </w:p>
    <w:p w:rsidR="0056246D" w:rsidRDefault="0056246D" w:rsidP="00974255"/>
    <w:p w:rsidR="0056246D" w:rsidRDefault="0056246D" w:rsidP="00974255">
      <w:pPr>
        <w:rPr>
          <w:b/>
          <w:bCs/>
        </w:rPr>
      </w:pPr>
      <w:r>
        <w:rPr>
          <w:b/>
          <w:bCs/>
        </w:rPr>
        <w:t>8. В кой от редовете е допуснато отклонение от правописната норма за употреба на главни букви:</w:t>
      </w:r>
    </w:p>
    <w:p w:rsidR="0056246D" w:rsidRDefault="0056246D" w:rsidP="00974255">
      <w:r>
        <w:t>а) Буенос Айрес, Лос Анджелис, Сан Франциско</w:t>
      </w:r>
    </w:p>
    <w:p w:rsidR="0056246D" w:rsidRDefault="0056246D" w:rsidP="00974255">
      <w:r>
        <w:t>б) Егейско Море, Тихи Океан, Стара Планина</w:t>
      </w:r>
    </w:p>
    <w:p w:rsidR="0056246D" w:rsidRDefault="0056246D" w:rsidP="00974255">
      <w:r>
        <w:t>в) Западна Европа, Южна Африка, Северна Ирландия</w:t>
      </w:r>
    </w:p>
    <w:p w:rsidR="0056246D" w:rsidRDefault="0056246D" w:rsidP="00974255">
      <w:r>
        <w:t>г) Югозападна България, остров Сахалин, нос Калиакра</w:t>
      </w:r>
    </w:p>
    <w:p w:rsidR="0056246D" w:rsidRDefault="0056246D"/>
    <w:p w:rsidR="0056246D" w:rsidRDefault="0056246D">
      <w:pPr>
        <w:rPr>
          <w:b/>
          <w:bCs/>
        </w:rPr>
      </w:pPr>
      <w:r>
        <w:rPr>
          <w:b/>
          <w:bCs/>
        </w:rPr>
        <w:t>9. В кое изречение е сгрешена пунктуацията:</w:t>
      </w:r>
    </w:p>
    <w:p w:rsidR="0056246D" w:rsidRDefault="0056246D">
      <w:r>
        <w:t>а) Общото внимание беше, разбира се, съсредоточено все около младата виртуозка.</w:t>
      </w:r>
    </w:p>
    <w:p w:rsidR="0056246D" w:rsidRDefault="0056246D">
      <w:r>
        <w:t>б) Нито веднъж той не се обърна назад, а вървеше в тъмнината ширнала се без бряг пред него.</w:t>
      </w:r>
    </w:p>
    <w:p w:rsidR="0056246D" w:rsidRDefault="0056246D">
      <w:r>
        <w:t>в) Къщата беше двуетажна, но стара и разкривена.</w:t>
      </w:r>
    </w:p>
    <w:p w:rsidR="0056246D" w:rsidRPr="00BB285E" w:rsidRDefault="0056246D">
      <w:r>
        <w:t>г) Жената беше облечена в черно, с бяла престилка с презрамки</w:t>
      </w:r>
    </w:p>
    <w:p w:rsidR="0056246D" w:rsidRDefault="0056246D">
      <w:pPr>
        <w:rPr>
          <w:b/>
          <w:bCs/>
        </w:rPr>
      </w:pPr>
    </w:p>
    <w:p w:rsidR="0056246D" w:rsidRDefault="0056246D">
      <w:pPr>
        <w:rPr>
          <w:b/>
          <w:bCs/>
        </w:rPr>
      </w:pPr>
      <w:r>
        <w:rPr>
          <w:b/>
          <w:bCs/>
        </w:rPr>
        <w:t>10. В кое  изречение НЕ е допусната пунктуационна грешка:</w:t>
      </w:r>
    </w:p>
    <w:p w:rsidR="0056246D" w:rsidRDefault="0056246D">
      <w:r>
        <w:t>а) Изправена наред с високия и строен офицер тя изглеждаше по-слаба и по-бледна.</w:t>
      </w:r>
    </w:p>
    <w:p w:rsidR="0056246D" w:rsidRDefault="0056246D">
      <w:r>
        <w:t>б) Да разбере всичко от заплетения разказ не винаги му се удаваше.</w:t>
      </w:r>
    </w:p>
    <w:p w:rsidR="0056246D" w:rsidRDefault="0056246D">
      <w:r>
        <w:t>в) Очите ми се наляха със сълзи и наведох глава за да не ме забележат.</w:t>
      </w:r>
    </w:p>
    <w:p w:rsidR="0056246D" w:rsidRPr="002B513A" w:rsidRDefault="0056246D">
      <w:r>
        <w:t>г) Със затаен дъх всички следяха как едно дете се бори с водната стихия, за да спаси живота на друго дете, и никой не им се притече на помощ.</w:t>
      </w:r>
    </w:p>
    <w:p w:rsidR="0056246D" w:rsidRDefault="0056246D"/>
    <w:p w:rsidR="0056246D" w:rsidRPr="000C692B" w:rsidRDefault="0056246D" w:rsidP="00276028">
      <w:pPr>
        <w:rPr>
          <w:b/>
          <w:bCs/>
        </w:rPr>
      </w:pPr>
      <w:r w:rsidRPr="000C692B">
        <w:rPr>
          <w:b/>
          <w:bCs/>
          <w:lang w:val="en-US"/>
        </w:rPr>
        <w:t xml:space="preserve">11. </w:t>
      </w:r>
      <w:r w:rsidRPr="000C692B">
        <w:rPr>
          <w:b/>
          <w:bCs/>
        </w:rPr>
        <w:t>В кой от следните</w:t>
      </w:r>
      <w:r>
        <w:rPr>
          <w:b/>
          <w:bCs/>
        </w:rPr>
        <w:t xml:space="preserve"> </w:t>
      </w:r>
      <w:r w:rsidRPr="000C692B">
        <w:rPr>
          <w:b/>
          <w:bCs/>
        </w:rPr>
        <w:t>п</w:t>
      </w:r>
      <w:r>
        <w:rPr>
          <w:b/>
          <w:bCs/>
        </w:rPr>
        <w:t>римери е допусната грешка при ч</w:t>
      </w:r>
      <w:r w:rsidRPr="000C692B">
        <w:rPr>
          <w:b/>
          <w:bCs/>
        </w:rPr>
        <w:t>л</w:t>
      </w:r>
      <w:r>
        <w:rPr>
          <w:b/>
          <w:bCs/>
        </w:rPr>
        <w:t>е</w:t>
      </w:r>
      <w:r w:rsidRPr="000C692B">
        <w:rPr>
          <w:b/>
          <w:bCs/>
        </w:rPr>
        <w:t>нуването:</w:t>
      </w:r>
    </w:p>
    <w:p w:rsidR="0056246D" w:rsidRDefault="0056246D" w:rsidP="00276028">
      <w:r>
        <w:t>а) Спортът е важен за добрия тонус.</w:t>
      </w:r>
    </w:p>
    <w:p w:rsidR="0056246D" w:rsidRDefault="0056246D" w:rsidP="00276028">
      <w:r>
        <w:t>б) Умът се развива чрез спорта.</w:t>
      </w:r>
    </w:p>
    <w:p w:rsidR="0056246D" w:rsidRDefault="0056246D" w:rsidP="00276028">
      <w:r>
        <w:t>в) Спортът калява ума.</w:t>
      </w:r>
    </w:p>
    <w:p w:rsidR="0056246D" w:rsidRPr="000C692B" w:rsidRDefault="0056246D" w:rsidP="00276028">
      <w:r>
        <w:t>г) Характерът виждаме на големите състезания.</w:t>
      </w:r>
    </w:p>
    <w:p w:rsidR="0056246D" w:rsidRDefault="0056246D" w:rsidP="00276028">
      <w:pPr>
        <w:rPr>
          <w:lang w:val="en-US"/>
        </w:rPr>
      </w:pPr>
    </w:p>
    <w:p w:rsidR="0056246D" w:rsidRPr="00565168" w:rsidRDefault="0056246D" w:rsidP="00276028">
      <w:pPr>
        <w:rPr>
          <w:b/>
          <w:bCs/>
        </w:rPr>
      </w:pPr>
      <w:r w:rsidRPr="00565168">
        <w:rPr>
          <w:b/>
          <w:bCs/>
        </w:rPr>
        <w:t>12. В кой от следните примери има неправилно употребени местоимения:</w:t>
      </w:r>
    </w:p>
    <w:p w:rsidR="0056246D" w:rsidRDefault="0056246D" w:rsidP="00276028">
      <w:r>
        <w:t>А) Когато взимам важни решения, се съветвам с родителите си.</w:t>
      </w:r>
    </w:p>
    <w:p w:rsidR="0056246D" w:rsidRDefault="0056246D" w:rsidP="00276028">
      <w:r>
        <w:t>Б) Неговите родители са много спокойни и толерантни.</w:t>
      </w:r>
    </w:p>
    <w:p w:rsidR="0056246D" w:rsidRDefault="0056246D" w:rsidP="00276028">
      <w:r>
        <w:t>В) Когато получи наградата, шампионът благодари на неговите си родители.</w:t>
      </w:r>
    </w:p>
    <w:p w:rsidR="0056246D" w:rsidRDefault="0056246D" w:rsidP="00276028">
      <w:r>
        <w:t>Г) Маратонецът първо прегърна своите родители.</w:t>
      </w:r>
    </w:p>
    <w:p w:rsidR="0056246D" w:rsidRDefault="0056246D" w:rsidP="00276028"/>
    <w:p w:rsidR="0056246D" w:rsidRPr="00565168" w:rsidRDefault="0056246D" w:rsidP="00276028">
      <w:pPr>
        <w:rPr>
          <w:b/>
          <w:bCs/>
        </w:rPr>
      </w:pPr>
      <w:r w:rsidRPr="00565168">
        <w:rPr>
          <w:b/>
          <w:bCs/>
        </w:rPr>
        <w:t>13. В коя от подчертаните думи е допусната грешка при употребата на бройна форма:</w:t>
      </w:r>
    </w:p>
    <w:p w:rsidR="0056246D" w:rsidRDefault="0056246D" w:rsidP="00276028">
      <w:r>
        <w:t>А) Няколко състезателя бяха дисквалифицирани.</w:t>
      </w:r>
    </w:p>
    <w:p w:rsidR="0056246D" w:rsidRDefault="0056246D" w:rsidP="00276028">
      <w:r>
        <w:t>Б) Двама треньори изведоха своя отбор до финала.</w:t>
      </w:r>
    </w:p>
    <w:p w:rsidR="0056246D" w:rsidRDefault="0056246D" w:rsidP="00276028">
      <w:r>
        <w:t>В) От следващия сезон в отбора ще играят трима нови футболисти.</w:t>
      </w:r>
    </w:p>
    <w:p w:rsidR="0056246D" w:rsidRDefault="0056246D" w:rsidP="00276028">
      <w:r>
        <w:t>Г) Колко отбора ще участват в първенството?</w:t>
      </w:r>
    </w:p>
    <w:p w:rsidR="0056246D" w:rsidRDefault="0056246D" w:rsidP="00276028"/>
    <w:p w:rsidR="0056246D" w:rsidRPr="00565168" w:rsidRDefault="0056246D" w:rsidP="00276028">
      <w:pPr>
        <w:rPr>
          <w:b/>
          <w:bCs/>
        </w:rPr>
      </w:pPr>
      <w:r w:rsidRPr="00565168">
        <w:rPr>
          <w:b/>
          <w:bCs/>
        </w:rPr>
        <w:t>14. В коя от подчертаните думи е допусната грешка при употребата на учтива форма:</w:t>
      </w:r>
    </w:p>
    <w:p w:rsidR="0056246D" w:rsidRDefault="0056246D" w:rsidP="00276028">
      <w:pPr>
        <w:rPr>
          <w:lang w:val="en-US"/>
        </w:rPr>
      </w:pPr>
      <w:r>
        <w:t xml:space="preserve">Господин Стоянов, Вие сте </w:t>
      </w:r>
      <w:r w:rsidRPr="000C692B">
        <w:rPr>
          <w:u w:val="single"/>
        </w:rPr>
        <w:t>предложен</w:t>
      </w:r>
      <w:r>
        <w:rPr>
          <w:u w:val="single"/>
        </w:rPr>
        <w:t xml:space="preserve"> </w:t>
      </w:r>
      <w:r w:rsidRPr="00DD2790">
        <w:t>(а)</w:t>
      </w:r>
      <w:r>
        <w:t xml:space="preserve"> за председател на комисията. Миналата година сте се </w:t>
      </w:r>
      <w:r>
        <w:rPr>
          <w:u w:val="single"/>
        </w:rPr>
        <w:t>справил</w:t>
      </w:r>
      <w:r>
        <w:t xml:space="preserve">(б) много добре с тези задължения. </w:t>
      </w:r>
      <w:r>
        <w:rPr>
          <w:u w:val="single"/>
        </w:rPr>
        <w:t xml:space="preserve">Прочут </w:t>
      </w:r>
      <w:r>
        <w:t xml:space="preserve">(в) сте с точността си и вероятно всички ще Ви подкрепят. Ако бъдете </w:t>
      </w:r>
      <w:r>
        <w:rPr>
          <w:u w:val="single"/>
        </w:rPr>
        <w:t xml:space="preserve">избран </w:t>
      </w:r>
      <w:r>
        <w:t xml:space="preserve">(г) трябва да започнете работа веднага. </w:t>
      </w:r>
    </w:p>
    <w:p w:rsidR="0056246D" w:rsidRDefault="0056246D" w:rsidP="00276028">
      <w:pPr>
        <w:rPr>
          <w:lang w:val="en-US"/>
        </w:rPr>
      </w:pPr>
    </w:p>
    <w:p w:rsidR="0056246D" w:rsidRDefault="0056246D" w:rsidP="00276028">
      <w:pPr>
        <w:rPr>
          <w:b/>
          <w:bCs/>
          <w:u w:val="single"/>
        </w:rPr>
      </w:pPr>
      <w:r w:rsidRPr="007B5DEB">
        <w:rPr>
          <w:b/>
          <w:bCs/>
          <w:lang w:val="en-US"/>
        </w:rPr>
        <w:t xml:space="preserve">15. </w:t>
      </w:r>
      <w:r w:rsidRPr="007B5DEB">
        <w:rPr>
          <w:b/>
          <w:bCs/>
        </w:rPr>
        <w:t xml:space="preserve">Създайте кратък свързан текст за песен 1 куплет с ключови думи – </w:t>
      </w:r>
      <w:r w:rsidRPr="007B5DEB">
        <w:rPr>
          <w:b/>
          <w:bCs/>
          <w:u w:val="single"/>
        </w:rPr>
        <w:t xml:space="preserve">любов, омраза, радост, разочарование, смърт, живот </w:t>
      </w:r>
    </w:p>
    <w:p w:rsidR="0056246D" w:rsidRDefault="0056246D" w:rsidP="009C713B">
      <w:pPr>
        <w:rPr>
          <w:b/>
          <w:bCs/>
        </w:rPr>
      </w:pPr>
      <w:r>
        <w:rPr>
          <w:b/>
          <w:bCs/>
        </w:rPr>
        <w:t>Критерии за оценка:</w:t>
      </w:r>
    </w:p>
    <w:p w:rsidR="0056246D" w:rsidRPr="00B102FA" w:rsidRDefault="0056246D" w:rsidP="009C713B">
      <w:pPr>
        <w:pStyle w:val="ListParagraph"/>
        <w:numPr>
          <w:ilvl w:val="0"/>
          <w:numId w:val="1"/>
        </w:numPr>
        <w:rPr>
          <w:lang w:val="en-US"/>
        </w:rPr>
      </w:pPr>
      <w:r>
        <w:t>Оригиналност</w:t>
      </w:r>
    </w:p>
    <w:p w:rsidR="0056246D" w:rsidRPr="00B102FA" w:rsidRDefault="0056246D" w:rsidP="009C713B">
      <w:pPr>
        <w:pStyle w:val="ListParagraph"/>
        <w:numPr>
          <w:ilvl w:val="0"/>
          <w:numId w:val="1"/>
        </w:numPr>
        <w:rPr>
          <w:lang w:val="en-US"/>
        </w:rPr>
      </w:pPr>
      <w:r>
        <w:t>Смислова завършеност</w:t>
      </w:r>
    </w:p>
    <w:p w:rsidR="0056246D" w:rsidRPr="00B102FA" w:rsidRDefault="0056246D" w:rsidP="009C713B">
      <w:pPr>
        <w:pStyle w:val="ListParagraph"/>
        <w:numPr>
          <w:ilvl w:val="0"/>
          <w:numId w:val="1"/>
        </w:numPr>
        <w:rPr>
          <w:lang w:val="en-US"/>
        </w:rPr>
      </w:pPr>
      <w:r>
        <w:t>Езикова култура</w:t>
      </w:r>
    </w:p>
    <w:p w:rsidR="0056246D" w:rsidRPr="007B5DEB" w:rsidRDefault="0056246D" w:rsidP="00276028">
      <w:pPr>
        <w:rPr>
          <w:b/>
          <w:bCs/>
          <w:u w:val="single"/>
        </w:rPr>
      </w:pPr>
    </w:p>
    <w:p w:rsidR="0056246D" w:rsidRDefault="0056246D" w:rsidP="00276028">
      <w:pPr>
        <w:rPr>
          <w:lang w:val="en-US"/>
        </w:rPr>
      </w:pPr>
    </w:p>
    <w:p w:rsidR="0056246D" w:rsidRDefault="0056246D">
      <w:pPr>
        <w:rPr>
          <w:lang w:val="en-US"/>
        </w:rPr>
      </w:pPr>
      <w:r>
        <w:rPr>
          <w:lang w:val="en-US"/>
        </w:rPr>
        <w:br w:type="page"/>
      </w:r>
    </w:p>
    <w:p w:rsidR="0056246D" w:rsidRDefault="0056246D" w:rsidP="00CB5BF8">
      <w:pPr>
        <w:jc w:val="center"/>
        <w:rPr>
          <w:b/>
          <w:bCs/>
          <w:sz w:val="28"/>
          <w:szCs w:val="28"/>
        </w:rPr>
      </w:pPr>
    </w:p>
    <w:p w:rsidR="0056246D" w:rsidRDefault="0056246D" w:rsidP="00CB5B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 С ВЕРНИТЕ ОТГОВОРИ ТЕСТ 9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КЛАС</w:t>
      </w:r>
    </w:p>
    <w:p w:rsidR="0056246D" w:rsidRDefault="0056246D" w:rsidP="00CB5BF8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6301"/>
        <w:gridCol w:w="1174"/>
      </w:tblGrid>
      <w:tr w:rsidR="0056246D" w:rsidRPr="00E737FB">
        <w:trPr>
          <w:trHeight w:val="558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E737F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37FB">
              <w:rPr>
                <w:rFonts w:ascii="Arial" w:hAnsi="Arial" w:cs="Arial"/>
                <w:b/>
                <w:bCs/>
                <w:sz w:val="28"/>
                <w:szCs w:val="28"/>
              </w:rPr>
              <w:t>ОТГОВОР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37FB">
              <w:rPr>
                <w:rFonts w:ascii="Arial" w:hAnsi="Arial" w:cs="Arial"/>
                <w:b/>
                <w:bCs/>
                <w:sz w:val="28"/>
                <w:szCs w:val="28"/>
              </w:rPr>
              <w:t>ТОЧКИ</w:t>
            </w:r>
          </w:p>
        </w:tc>
      </w:tr>
      <w:tr w:rsidR="0056246D" w:rsidRPr="00E737FB">
        <w:trPr>
          <w:trHeight w:val="471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2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3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1568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4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А) поклонник</w:t>
            </w:r>
          </w:p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Б) да посетите</w:t>
            </w:r>
          </w:p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В) безкрайни</w:t>
            </w:r>
          </w:p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Г) неповторими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6246D" w:rsidRPr="00E737FB">
        <w:trPr>
          <w:trHeight w:val="852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5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А) поет, роман</w:t>
            </w:r>
          </w:p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Б) ученик, треньор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4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6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7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8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71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9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10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11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12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89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13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556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14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</w:t>
            </w:r>
          </w:p>
        </w:tc>
      </w:tr>
      <w:tr w:rsidR="0056246D" w:rsidRPr="00E737FB">
        <w:trPr>
          <w:trHeight w:val="422"/>
        </w:trPr>
        <w:tc>
          <w:tcPr>
            <w:tcW w:w="932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15</w:t>
            </w:r>
          </w:p>
        </w:tc>
        <w:tc>
          <w:tcPr>
            <w:tcW w:w="6301" w:type="dxa"/>
            <w:vAlign w:val="center"/>
          </w:tcPr>
          <w:p w:rsidR="0056246D" w:rsidRPr="00E737FB" w:rsidRDefault="0056246D">
            <w:pPr>
              <w:spacing w:after="0"/>
              <w:rPr>
                <w:lang w:eastAsia="bg-BG"/>
              </w:rPr>
            </w:pPr>
          </w:p>
        </w:tc>
        <w:tc>
          <w:tcPr>
            <w:tcW w:w="1174" w:type="dxa"/>
            <w:vAlign w:val="center"/>
          </w:tcPr>
          <w:p w:rsidR="0056246D" w:rsidRPr="00E737FB" w:rsidRDefault="00562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7FB">
              <w:rPr>
                <w:rFonts w:ascii="Arial" w:hAnsi="Arial" w:cs="Arial"/>
              </w:rPr>
              <w:t>5</w:t>
            </w:r>
          </w:p>
        </w:tc>
      </w:tr>
    </w:tbl>
    <w:p w:rsidR="0056246D" w:rsidRDefault="0056246D" w:rsidP="00CB5BF8">
      <w:pPr>
        <w:rPr>
          <w:b/>
          <w:bCs/>
          <w:i/>
          <w:iCs/>
          <w:sz w:val="28"/>
          <w:szCs w:val="28"/>
          <w:lang w:val="en-US"/>
        </w:rPr>
      </w:pPr>
    </w:p>
    <w:p w:rsidR="0056246D" w:rsidRDefault="0056246D" w:rsidP="00CB5BF8"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Заб.: Оценката се формира от приложената формула х=</w:t>
      </w:r>
      <w:r>
        <w:rPr>
          <w:b/>
          <w:bCs/>
          <w:i/>
          <w:iCs/>
          <w:sz w:val="28"/>
          <w:szCs w:val="28"/>
          <w:lang w:val="en-US"/>
        </w:rPr>
        <w:t>(y/z).4+2</w:t>
      </w:r>
    </w:p>
    <w:p w:rsidR="0056246D" w:rsidRDefault="0056246D" w:rsidP="00CB5BF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х-крайна оценка, </w:t>
      </w:r>
      <w:r>
        <w:rPr>
          <w:b/>
          <w:bCs/>
          <w:i/>
          <w:iCs/>
          <w:sz w:val="28"/>
          <w:szCs w:val="28"/>
          <w:lang w:val="en-US"/>
        </w:rPr>
        <w:t xml:space="preserve">y – </w:t>
      </w:r>
      <w:r>
        <w:rPr>
          <w:b/>
          <w:bCs/>
          <w:i/>
          <w:iCs/>
          <w:sz w:val="28"/>
          <w:szCs w:val="28"/>
        </w:rPr>
        <w:t xml:space="preserve">брой верни отговори, </w:t>
      </w:r>
      <w:r>
        <w:rPr>
          <w:b/>
          <w:bCs/>
          <w:i/>
          <w:iCs/>
          <w:sz w:val="28"/>
          <w:szCs w:val="28"/>
          <w:lang w:val="en-US"/>
        </w:rPr>
        <w:t xml:space="preserve">z – </w:t>
      </w:r>
      <w:r>
        <w:rPr>
          <w:b/>
          <w:bCs/>
          <w:i/>
          <w:iCs/>
          <w:sz w:val="28"/>
          <w:szCs w:val="28"/>
        </w:rPr>
        <w:t>общ брой точки</w:t>
      </w:r>
    </w:p>
    <w:p w:rsidR="0056246D" w:rsidRPr="00CB5BF8" w:rsidRDefault="0056246D" w:rsidP="00276028"/>
    <w:p w:rsidR="0056246D" w:rsidRPr="00A328AA" w:rsidRDefault="0056246D" w:rsidP="00276028">
      <w:bookmarkStart w:id="0" w:name="_GoBack"/>
      <w:bookmarkEnd w:id="0"/>
    </w:p>
    <w:sectPr w:rsidR="0056246D" w:rsidRPr="00A328AA" w:rsidSect="0076769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3B67"/>
    <w:multiLevelType w:val="hybridMultilevel"/>
    <w:tmpl w:val="E12E630A"/>
    <w:lvl w:ilvl="0" w:tplc="D8EED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32C"/>
    <w:rsid w:val="000C692B"/>
    <w:rsid w:val="000F5ACD"/>
    <w:rsid w:val="00135C98"/>
    <w:rsid w:val="00233D06"/>
    <w:rsid w:val="00276028"/>
    <w:rsid w:val="002B513A"/>
    <w:rsid w:val="002F0612"/>
    <w:rsid w:val="00397B33"/>
    <w:rsid w:val="003A4320"/>
    <w:rsid w:val="004F5EDA"/>
    <w:rsid w:val="0056246D"/>
    <w:rsid w:val="00565168"/>
    <w:rsid w:val="005D432C"/>
    <w:rsid w:val="006121EB"/>
    <w:rsid w:val="00670ACB"/>
    <w:rsid w:val="006C3E2A"/>
    <w:rsid w:val="0076769D"/>
    <w:rsid w:val="007B5DEB"/>
    <w:rsid w:val="007C7258"/>
    <w:rsid w:val="009664CD"/>
    <w:rsid w:val="00974255"/>
    <w:rsid w:val="00975BF4"/>
    <w:rsid w:val="009A328A"/>
    <w:rsid w:val="009C713B"/>
    <w:rsid w:val="009E423C"/>
    <w:rsid w:val="00A328AA"/>
    <w:rsid w:val="00A5486E"/>
    <w:rsid w:val="00B102FA"/>
    <w:rsid w:val="00BB1AAF"/>
    <w:rsid w:val="00BB285E"/>
    <w:rsid w:val="00CA4006"/>
    <w:rsid w:val="00CB5BF8"/>
    <w:rsid w:val="00CF6FDE"/>
    <w:rsid w:val="00DD2790"/>
    <w:rsid w:val="00E737FB"/>
    <w:rsid w:val="00ED5E57"/>
    <w:rsid w:val="00F7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71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830</Words>
  <Characters>4733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Български език</dc:title>
  <dc:subject/>
  <dc:creator>Guest</dc:creator>
  <cp:keywords/>
  <dc:description/>
  <cp:lastModifiedBy>KX001</cp:lastModifiedBy>
  <cp:revision>2</cp:revision>
  <dcterms:created xsi:type="dcterms:W3CDTF">2012-07-02T06:59:00Z</dcterms:created>
  <dcterms:modified xsi:type="dcterms:W3CDTF">2012-07-02T06:59:00Z</dcterms:modified>
</cp:coreProperties>
</file>